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A0" w:rsidRPr="001A0A9C" w:rsidRDefault="005C7057" w:rsidP="00B56AAC">
      <w:pPr>
        <w:pStyle w:val="Address"/>
        <w:jc w:val="right"/>
      </w:pPr>
      <w:r w:rsidRPr="001A0A9C">
        <w:t>Comstock Park Public Schools</w:t>
      </w:r>
    </w:p>
    <w:p w:rsidR="003271A0" w:rsidRPr="001A0A9C" w:rsidRDefault="00B56AAC" w:rsidP="00B56AAC">
      <w:pPr>
        <w:pStyle w:val="Address"/>
        <w:jc w:val="right"/>
      </w:pPr>
      <w:r w:rsidRPr="001A0A9C">
        <w:t>101 School Street NE</w:t>
      </w:r>
    </w:p>
    <w:p w:rsidR="003271A0" w:rsidRPr="00A22161" w:rsidRDefault="00B56AAC" w:rsidP="00B56AAC">
      <w:pPr>
        <w:pStyle w:val="Address"/>
        <w:jc w:val="right"/>
        <w:rPr>
          <w:lang w:val="es-ES_tradnl"/>
        </w:rPr>
      </w:pPr>
      <w:r w:rsidRPr="00A22161">
        <w:rPr>
          <w:lang w:val="es-ES_tradnl"/>
        </w:rPr>
        <w:t>Comstock Park, MI 49321</w:t>
      </w:r>
    </w:p>
    <w:p w:rsidR="00B56AAC" w:rsidRPr="00A22161" w:rsidRDefault="00B56AAC" w:rsidP="00B56AAC">
      <w:pPr>
        <w:pStyle w:val="Address"/>
        <w:jc w:val="right"/>
        <w:rPr>
          <w:lang w:val="es-ES_tradnl"/>
        </w:rPr>
      </w:pPr>
      <w:bookmarkStart w:id="0" w:name="_GoBack"/>
      <w:bookmarkEnd w:id="0"/>
    </w:p>
    <w:p w:rsidR="00D3044F" w:rsidRPr="00A22161" w:rsidRDefault="00D3044F" w:rsidP="00B56AAC">
      <w:pPr>
        <w:pStyle w:val="Address"/>
        <w:jc w:val="both"/>
        <w:rPr>
          <w:lang w:val="es-ES_tradnl"/>
        </w:rPr>
      </w:pPr>
      <w:r w:rsidRPr="00A22161">
        <w:rPr>
          <w:lang w:val="es-ES_tradnl"/>
        </w:rPr>
        <w:t xml:space="preserve">Con el fin de garantizar la protección de los niños al cuidado de COMSTOCK PARK PUBLIC SCHOOLS, la política de la escuela requiere que cada una y todas las personas que harán servicio voluntario en la escuela, o para cualquier tarea llevada a cabo por la escuela; todos los voluntarios potenciales deben completar una verificación de antecedentes por parte del estado de Michigan.  </w:t>
      </w:r>
      <w:r w:rsidR="00A3269A" w:rsidRPr="00A22161">
        <w:rPr>
          <w:lang w:val="es-ES_tradnl"/>
        </w:rPr>
        <w:t xml:space="preserve">Esta verificación es solamente revisar el nombre, por medio del sistema ICHAT del estado de Michigan, y esta basado en identificadores individuales. Cualquier aspirante a voluntario que se niegue a completar la forma de reconocimiento sobre la verificación de antecedentes, no será considerado. </w:t>
      </w:r>
    </w:p>
    <w:p w:rsidR="00B56AAC" w:rsidRPr="00A22161" w:rsidRDefault="00B56AAC" w:rsidP="00B56AAC">
      <w:pPr>
        <w:pStyle w:val="Address"/>
        <w:jc w:val="right"/>
        <w:rPr>
          <w:lang w:val="es-ES_tradnl"/>
        </w:rPr>
      </w:pPr>
    </w:p>
    <w:p w:rsidR="00B56AAC" w:rsidRPr="00A22161" w:rsidRDefault="00A3269A" w:rsidP="00233AD6">
      <w:pPr>
        <w:pStyle w:val="Address"/>
        <w:jc w:val="both"/>
        <w:rPr>
          <w:lang w:val="es-ES_tradnl"/>
        </w:rPr>
      </w:pPr>
      <w:r w:rsidRPr="00A22161">
        <w:rPr>
          <w:lang w:val="es-ES_tradnl"/>
        </w:rPr>
        <w:t>INFORMACIÓN DEL VOLUNTARIO POTENCIA</w:t>
      </w:r>
      <w:r w:rsidR="006D347D">
        <w:rPr>
          <w:lang w:val="es-ES_tradnl"/>
        </w:rPr>
        <w:t>L</w:t>
      </w:r>
      <w:r w:rsidR="00233AD6" w:rsidRPr="00A22161">
        <w:rPr>
          <w:lang w:val="es-ES_tradnl"/>
        </w:rPr>
        <w:t>:</w:t>
      </w:r>
      <w:r w:rsidR="00233AD6" w:rsidRPr="00A22161">
        <w:rPr>
          <w:b/>
          <w:i/>
          <w:sz w:val="18"/>
          <w:szCs w:val="18"/>
          <w:lang w:val="es-ES_tradnl"/>
        </w:rPr>
        <w:t xml:space="preserve"> (</w:t>
      </w:r>
      <w:r w:rsidRPr="00A22161">
        <w:rPr>
          <w:b/>
          <w:i/>
          <w:sz w:val="18"/>
          <w:szCs w:val="18"/>
          <w:lang w:val="es-ES_tradnl"/>
        </w:rPr>
        <w:t>Una copia de su licencia de manejo o una identificación del estado debe de adjuntarse a la aplicación</w:t>
      </w:r>
      <w:r w:rsidR="00233AD6" w:rsidRPr="00A22161">
        <w:rPr>
          <w:b/>
          <w:i/>
          <w:sz w:val="18"/>
          <w:szCs w:val="18"/>
          <w:lang w:val="es-ES_tradnl"/>
        </w:rPr>
        <w:t>).</w:t>
      </w:r>
    </w:p>
    <w:p w:rsidR="003271A0" w:rsidRPr="00A22161" w:rsidRDefault="003A0D7E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172"/>
        </w:tabs>
        <w:rPr>
          <w:lang w:val="es-ES_tradnl"/>
        </w:rPr>
      </w:pPr>
      <w:sdt>
        <w:sdtPr>
          <w:rPr>
            <w:lang w:val="es-ES_tradnl"/>
          </w:rPr>
          <w:alias w:val="Recipient Name"/>
          <w:tag w:val="Recipient Name"/>
          <w:id w:val="-272011846"/>
          <w:placeholder>
            <w:docPart w:val="44B159AAF2D641F98CD3D81A3C93222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33AD6" w:rsidRPr="00A22161">
            <w:rPr>
              <w:lang w:val="es-ES_tradnl"/>
            </w:rPr>
            <w:t>[</w:t>
          </w:r>
          <w:r w:rsidR="00A3269A" w:rsidRPr="00A22161">
            <w:rPr>
              <w:lang w:val="es-ES_tradnl"/>
            </w:rPr>
            <w:t>Nombre Completo</w:t>
          </w:r>
          <w:r w:rsidR="00233AD6" w:rsidRPr="00A22161">
            <w:rPr>
              <w:lang w:val="es-ES_tradnl"/>
            </w:rPr>
            <w:t>]:</w:t>
          </w:r>
        </w:sdtContent>
      </w:sdt>
      <w:r w:rsidR="00233AD6" w:rsidRPr="00A22161">
        <w:rPr>
          <w:lang w:val="es-ES_tradnl"/>
        </w:rPr>
        <w:t>___________________________________________________________________</w:t>
      </w:r>
      <w:r w:rsidR="0018389A" w:rsidRPr="00A22161">
        <w:rPr>
          <w:lang w:val="es-ES_tradnl"/>
        </w:rPr>
        <w:t>____</w:t>
      </w:r>
      <w:r w:rsidR="00233AD6" w:rsidRPr="00A22161">
        <w:rPr>
          <w:lang w:val="es-ES_tradnl"/>
        </w:rPr>
        <w:t>_</w:t>
      </w:r>
    </w:p>
    <w:p w:rsidR="003271A0" w:rsidRPr="00A22161" w:rsidRDefault="00233AD6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lang w:val="es-ES_tradnl"/>
        </w:rPr>
      </w:pPr>
      <w:r w:rsidRPr="00A22161">
        <w:rPr>
          <w:lang w:val="es-ES_tradnl"/>
        </w:rPr>
        <w:t>[</w:t>
      </w:r>
      <w:r w:rsidR="00A3269A" w:rsidRPr="00A22161">
        <w:rPr>
          <w:lang w:val="es-ES_tradnl"/>
        </w:rPr>
        <w:t>Nombre de soltera o otro usado anteriormente</w:t>
      </w:r>
      <w:r w:rsidRPr="00A22161">
        <w:rPr>
          <w:lang w:val="es-ES_tradnl"/>
        </w:rPr>
        <w:t>]:________________________________________________</w:t>
      </w:r>
    </w:p>
    <w:p w:rsidR="003271A0" w:rsidRPr="00A22161" w:rsidRDefault="00233AD6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lang w:val="es-ES_tradnl"/>
        </w:rPr>
      </w:pPr>
      <w:r w:rsidRPr="00A22161">
        <w:rPr>
          <w:lang w:val="es-ES_tradnl"/>
        </w:rPr>
        <w:t>[</w:t>
      </w:r>
      <w:r w:rsidR="00A3269A" w:rsidRPr="00A22161">
        <w:rPr>
          <w:lang w:val="es-ES_tradnl"/>
        </w:rPr>
        <w:t>Fecha de Nacimiento</w:t>
      </w:r>
      <w:r w:rsidRPr="00A22161">
        <w:rPr>
          <w:lang w:val="es-ES_tradnl"/>
        </w:rPr>
        <w:t>]:_________________</w:t>
      </w:r>
      <w:r w:rsidR="00A3269A" w:rsidRPr="00A22161">
        <w:rPr>
          <w:lang w:val="es-ES_tradnl"/>
        </w:rPr>
        <w:t xml:space="preserve">    </w:t>
      </w:r>
      <w:r w:rsidR="0018389A" w:rsidRPr="00A22161">
        <w:rPr>
          <w:lang w:val="es-ES_tradnl"/>
        </w:rPr>
        <w:t>[</w:t>
      </w:r>
      <w:r w:rsidR="00A3269A" w:rsidRPr="00A22161">
        <w:rPr>
          <w:lang w:val="es-ES_tradnl"/>
        </w:rPr>
        <w:t>Genero</w:t>
      </w:r>
      <w:r w:rsidR="0018389A" w:rsidRPr="00A22161">
        <w:rPr>
          <w:lang w:val="es-ES_tradnl"/>
        </w:rPr>
        <w:t>]:</w:t>
      </w:r>
      <w:r w:rsidRPr="00A22161">
        <w:rPr>
          <w:lang w:val="es-ES_tradnl"/>
        </w:rPr>
        <w:t>_____________</w:t>
      </w:r>
      <w:r w:rsidRPr="00A22161">
        <w:rPr>
          <w:lang w:val="es-ES_tradnl"/>
        </w:rPr>
        <w:tab/>
        <w:t>[</w:t>
      </w:r>
      <w:r w:rsidR="00A3269A" w:rsidRPr="00A22161">
        <w:rPr>
          <w:lang w:val="es-ES_tradnl"/>
        </w:rPr>
        <w:t>Etnia</w:t>
      </w:r>
      <w:r w:rsidRPr="00A22161">
        <w:rPr>
          <w:lang w:val="es-ES_tradnl"/>
        </w:rPr>
        <w:t>]:________________</w:t>
      </w:r>
      <w:r w:rsidR="00A3269A" w:rsidRPr="00A22161">
        <w:rPr>
          <w:lang w:val="es-ES_tradnl"/>
        </w:rPr>
        <w:t>___</w:t>
      </w:r>
      <w:r w:rsidRPr="00A22161">
        <w:rPr>
          <w:lang w:val="es-ES_tradnl"/>
        </w:rPr>
        <w:t>_</w:t>
      </w:r>
    </w:p>
    <w:p w:rsidR="00571562" w:rsidRPr="00A22161" w:rsidRDefault="00233AD6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lang w:val="es-ES_tradnl"/>
        </w:rPr>
      </w:pPr>
      <w:r w:rsidRPr="00A22161">
        <w:rPr>
          <w:lang w:val="es-ES_tradnl"/>
        </w:rPr>
        <w:t>[</w:t>
      </w:r>
      <w:r w:rsidR="00A3269A" w:rsidRPr="00A22161">
        <w:rPr>
          <w:lang w:val="es-ES_tradnl"/>
        </w:rPr>
        <w:t>Número Telefónico Principal</w:t>
      </w:r>
      <w:r w:rsidRPr="00A22161">
        <w:rPr>
          <w:lang w:val="es-ES_tradnl"/>
        </w:rPr>
        <w:t>]:____</w:t>
      </w:r>
      <w:r w:rsidR="00571562" w:rsidRPr="00A22161">
        <w:rPr>
          <w:lang w:val="es-ES_tradnl"/>
        </w:rPr>
        <w:t xml:space="preserve">_________________ </w:t>
      </w:r>
    </w:p>
    <w:p w:rsidR="003271A0" w:rsidRPr="00A22161" w:rsidRDefault="00A3269A" w:rsidP="00233AD6">
      <w:pPr>
        <w:pStyle w:val="Address"/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lang w:val="es-ES_tradnl"/>
        </w:rPr>
      </w:pPr>
      <w:r w:rsidRPr="00A22161">
        <w:rPr>
          <w:lang w:val="es-ES_tradnl"/>
        </w:rPr>
        <w:t>¿Alguna vez ha sido condenado o declarado culpable de un crimen? No___ Si, describe__________________</w:t>
      </w:r>
    </w:p>
    <w:p w:rsidR="00A3269A" w:rsidRPr="00A22161" w:rsidRDefault="00A3269A" w:rsidP="00A3269A">
      <w:pPr>
        <w:pStyle w:val="Salutation"/>
        <w:rPr>
          <w:lang w:val="es-ES_tradnl"/>
        </w:rPr>
      </w:pPr>
      <w:r w:rsidRPr="00A22161">
        <w:rPr>
          <w:lang w:val="es-ES_tradnl"/>
        </w:rPr>
        <w:t>Nombre del Estudiant</w:t>
      </w:r>
      <w:r w:rsidR="00A22161" w:rsidRPr="00A22161">
        <w:rPr>
          <w:lang w:val="es-ES_tradnl"/>
        </w:rPr>
        <w:t>e</w:t>
      </w:r>
      <w:r w:rsidR="00571562" w:rsidRPr="00A22161">
        <w:rPr>
          <w:lang w:val="es-ES_tradnl"/>
        </w:rPr>
        <w:t xml:space="preserve">________________________ </w:t>
      </w:r>
      <w:r w:rsidRPr="00A22161">
        <w:rPr>
          <w:lang w:val="es-ES_tradnl"/>
        </w:rPr>
        <w:t>Grado</w:t>
      </w:r>
      <w:r w:rsidR="00571562" w:rsidRPr="00A22161">
        <w:rPr>
          <w:lang w:val="es-ES_tradnl"/>
        </w:rPr>
        <w:t>____</w:t>
      </w:r>
      <w:r w:rsidR="00383DA0" w:rsidRPr="00A22161">
        <w:rPr>
          <w:lang w:val="es-ES_tradnl"/>
        </w:rPr>
        <w:t>__</w:t>
      </w:r>
      <w:r w:rsidRPr="00A22161">
        <w:rPr>
          <w:lang w:val="es-ES_tradnl"/>
        </w:rPr>
        <w:t xml:space="preserve"> Relación con el Estudiante</w:t>
      </w:r>
      <w:r w:rsidR="00571562" w:rsidRPr="00A22161">
        <w:rPr>
          <w:lang w:val="es-ES_tradnl"/>
        </w:rPr>
        <w:t>_____________</w:t>
      </w:r>
    </w:p>
    <w:p w:rsidR="00A3269A" w:rsidRPr="00A22161" w:rsidRDefault="00A3269A" w:rsidP="00A3269A">
      <w:pPr>
        <w:pStyle w:val="Salutation"/>
        <w:rPr>
          <w:lang w:val="es-ES_tradnl"/>
        </w:rPr>
      </w:pPr>
      <w:r w:rsidRPr="00A22161">
        <w:rPr>
          <w:lang w:val="es-ES_tradnl"/>
        </w:rPr>
        <w:t>Nombre del Estudiant</w:t>
      </w:r>
      <w:r w:rsidR="00A22161" w:rsidRPr="00A22161">
        <w:rPr>
          <w:lang w:val="es-ES_tradnl"/>
        </w:rPr>
        <w:t>e___</w:t>
      </w:r>
      <w:r w:rsidRPr="00A22161">
        <w:rPr>
          <w:lang w:val="es-ES_tradnl"/>
        </w:rPr>
        <w:t>_____________________ Grado______ Relación con el Estudiante_____________</w:t>
      </w:r>
    </w:p>
    <w:p w:rsidR="00A3269A" w:rsidRPr="00A22161" w:rsidRDefault="00A3269A" w:rsidP="00A3269A">
      <w:pPr>
        <w:pStyle w:val="Salutation"/>
        <w:rPr>
          <w:lang w:val="es-ES_tradnl"/>
        </w:rPr>
      </w:pPr>
      <w:r w:rsidRPr="00A22161">
        <w:rPr>
          <w:lang w:val="es-ES_tradnl"/>
        </w:rPr>
        <w:t>Nombre del Estudiant</w:t>
      </w:r>
      <w:r w:rsidR="00A22161" w:rsidRPr="00A22161">
        <w:rPr>
          <w:lang w:val="es-ES_tradnl"/>
        </w:rPr>
        <w:t>e</w:t>
      </w:r>
      <w:r w:rsidRPr="00A22161">
        <w:rPr>
          <w:lang w:val="es-ES_tradnl"/>
        </w:rPr>
        <w:t>________________________ Grado______ Relación con el Estudiante_____________</w:t>
      </w:r>
    </w:p>
    <w:p w:rsidR="00A22161" w:rsidRPr="00A22161" w:rsidRDefault="003A0D7E" w:rsidP="00571562">
      <w:pPr>
        <w:jc w:val="both"/>
        <w:rPr>
          <w:lang w:val="es-ES_tradnl"/>
        </w:rPr>
      </w:pPr>
      <w:sdt>
        <w:sdtPr>
          <w:rPr>
            <w:lang w:val="es-ES_tradnl"/>
          </w:rPr>
          <w:alias w:val="Applicant Name"/>
          <w:tag w:val=""/>
          <w:id w:val="-246351046"/>
          <w:placeholder>
            <w:docPart w:val="6CB56BE6E15E40D1918AFB7C6D788C5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71562" w:rsidRPr="00A22161">
            <w:rPr>
              <w:lang w:val="es-ES_tradnl"/>
            </w:rPr>
            <w:t>COMSTOCK PARK PUBLIC SCHOOLS</w:t>
          </w:r>
        </w:sdtContent>
      </w:sdt>
      <w:r w:rsidR="00571562" w:rsidRPr="00A22161">
        <w:rPr>
          <w:lang w:val="es-ES_tradnl"/>
        </w:rPr>
        <w:t xml:space="preserve"> </w:t>
      </w:r>
      <w:r w:rsidR="00A22161" w:rsidRPr="00A22161">
        <w:rPr>
          <w:lang w:val="es-ES_tradnl"/>
        </w:rPr>
        <w:t>se reserva el derecho de “aprobar” o “</w:t>
      </w:r>
      <w:r w:rsidR="006D347D">
        <w:rPr>
          <w:lang w:val="es-ES_tradnl"/>
        </w:rPr>
        <w:t>denegado</w:t>
      </w:r>
      <w:r w:rsidR="00A22161" w:rsidRPr="00A22161">
        <w:rPr>
          <w:lang w:val="es-ES_tradnl"/>
        </w:rPr>
        <w:t xml:space="preserve">” cualquier servicio voluntario tras la revisión de la verificación de antecedentes por medio de ICHAT. Se determinará basado en la aptitud del individuo a tener responsabilidades para la seguridad y bien estar de los niños. Proporcionar información falsa o contradictoria a la información de la verificación de antecedentes, es motivo de rechazo inmediato para el voluntariado. </w:t>
      </w:r>
    </w:p>
    <w:p w:rsidR="00A22161" w:rsidRPr="00A22161" w:rsidRDefault="00A22161" w:rsidP="00571562">
      <w:pPr>
        <w:jc w:val="both"/>
        <w:rPr>
          <w:lang w:val="es-ES_tradnl"/>
        </w:rPr>
      </w:pPr>
      <w:r w:rsidRPr="00A22161">
        <w:rPr>
          <w:lang w:val="es-ES_tradnl"/>
        </w:rPr>
        <w:t>Al colocar su firma en esta forma usted reconoce que sus declaraciones son verídicas y da completo consentimiento para realizar con su nombre una verificación de antecedentes por medio de ICHAT.</w:t>
      </w:r>
    </w:p>
    <w:p w:rsidR="00134A93" w:rsidRPr="00A22161" w:rsidRDefault="00A22161" w:rsidP="00134A93">
      <w:pPr>
        <w:rPr>
          <w:lang w:val="es-ES_tradnl"/>
        </w:rPr>
      </w:pPr>
      <w:r w:rsidRPr="00A22161">
        <w:rPr>
          <w:lang w:val="es-ES_tradnl"/>
        </w:rPr>
        <w:t xml:space="preserve"> </w:t>
      </w:r>
      <w:r w:rsidR="00134A93" w:rsidRPr="00A22161">
        <w:rPr>
          <w:lang w:val="es-ES_tradnl"/>
        </w:rPr>
        <w:t>[</w:t>
      </w:r>
      <w:r w:rsidRPr="00A22161">
        <w:rPr>
          <w:lang w:val="es-ES_tradnl"/>
        </w:rPr>
        <w:t>Firma</w:t>
      </w:r>
      <w:r w:rsidR="00134A93" w:rsidRPr="00A22161">
        <w:rPr>
          <w:lang w:val="es-ES_tradnl"/>
        </w:rPr>
        <w:t xml:space="preserve">]: ______________________________________________ </w:t>
      </w:r>
      <w:r w:rsidRPr="00A22161">
        <w:rPr>
          <w:lang w:val="es-ES_tradnl"/>
        </w:rPr>
        <w:t xml:space="preserve">                   </w:t>
      </w:r>
      <w:r w:rsidR="00134A93" w:rsidRPr="00A22161">
        <w:rPr>
          <w:lang w:val="es-ES_tradnl"/>
        </w:rPr>
        <w:t>[</w:t>
      </w:r>
      <w:r w:rsidRPr="00A22161">
        <w:rPr>
          <w:lang w:val="es-ES_tradnl"/>
        </w:rPr>
        <w:t>Fecha</w:t>
      </w:r>
      <w:r w:rsidR="00134A93" w:rsidRPr="00A22161">
        <w:rPr>
          <w:lang w:val="es-ES_tradnl"/>
        </w:rPr>
        <w:t>]_____________________</w:t>
      </w:r>
    </w:p>
    <w:p w:rsidR="00134A93" w:rsidRPr="001A0A9C" w:rsidRDefault="00A22161" w:rsidP="006D347D">
      <w:pPr>
        <w:jc w:val="center"/>
        <w:rPr>
          <w:b/>
          <w:i/>
        </w:rPr>
      </w:pPr>
      <w:r>
        <w:rPr>
          <w:b/>
          <w:i/>
          <w:lang w:val="es-ES_tradnl"/>
        </w:rPr>
        <w:t xml:space="preserve">Por favor regresa esta forma completada a </w:t>
      </w:r>
      <w:r w:rsidR="00134A93" w:rsidRPr="00A22161">
        <w:rPr>
          <w:b/>
          <w:i/>
          <w:lang w:val="es-ES_tradnl"/>
        </w:rPr>
        <w:t xml:space="preserve">Lisa Nava, 101 </w:t>
      </w:r>
      <w:proofErr w:type="spellStart"/>
      <w:r w:rsidR="00134A93" w:rsidRPr="00A22161">
        <w:rPr>
          <w:b/>
          <w:i/>
          <w:lang w:val="es-ES_tradnl"/>
        </w:rPr>
        <w:t>School</w:t>
      </w:r>
      <w:proofErr w:type="spellEnd"/>
      <w:r w:rsidR="00134A93" w:rsidRPr="00A22161">
        <w:rPr>
          <w:b/>
          <w:i/>
          <w:lang w:val="es-ES_tradnl"/>
        </w:rPr>
        <w:t xml:space="preserve"> Street NE, Comstock Park, Michigan 49321. </w:t>
      </w:r>
      <w:r w:rsidRPr="001A0A9C">
        <w:rPr>
          <w:b/>
          <w:i/>
        </w:rPr>
        <w:t xml:space="preserve">Preguntas o </w:t>
      </w:r>
      <w:r w:rsidR="006D347D" w:rsidRPr="001A0A9C">
        <w:rPr>
          <w:b/>
          <w:i/>
        </w:rPr>
        <w:t>preocupaciones llame al</w:t>
      </w:r>
      <w:r w:rsidR="00134A93" w:rsidRPr="001A0A9C">
        <w:rPr>
          <w:b/>
          <w:i/>
        </w:rPr>
        <w:t xml:space="preserve"> (616) 254-5018.</w:t>
      </w:r>
    </w:p>
    <w:p w:rsidR="00134A93" w:rsidRPr="001A0A9C" w:rsidRDefault="00134A93" w:rsidP="00134A93">
      <w:pPr>
        <w:pStyle w:val="Address"/>
      </w:pPr>
      <w:r w:rsidRPr="001A0A9C">
        <w:t>OFFICE USE ONLY</w:t>
      </w:r>
    </w:p>
    <w:p w:rsidR="00134A93" w:rsidRPr="001A0A9C" w:rsidRDefault="00134A93" w:rsidP="00134A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1A0A9C">
        <w:t xml:space="preserve">[Approved] ______  [Denied] ______ </w:t>
      </w:r>
    </w:p>
    <w:p w:rsidR="00134A93" w:rsidRPr="001A0A9C" w:rsidRDefault="00134A93" w:rsidP="00134A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1A0A9C">
        <w:lastRenderedPageBreak/>
        <w:t>[Date Approved/Denied] ______________ [Staff Member Signature __________________________________</w:t>
      </w:r>
    </w:p>
    <w:sectPr w:rsidR="00134A93" w:rsidRPr="001A0A9C" w:rsidSect="00134A93">
      <w:headerReference w:type="default" r:id="rId8"/>
      <w:headerReference w:type="first" r:id="rId9"/>
      <w:pgSz w:w="12240" w:h="15840"/>
      <w:pgMar w:top="2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61" w:rsidRDefault="00A22161">
      <w:pPr>
        <w:spacing w:after="0" w:line="240" w:lineRule="auto"/>
      </w:pPr>
      <w:r>
        <w:separator/>
      </w:r>
    </w:p>
  </w:endnote>
  <w:endnote w:type="continuationSeparator" w:id="0">
    <w:p w:rsidR="00A22161" w:rsidRDefault="00A2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61" w:rsidRDefault="00A22161">
      <w:pPr>
        <w:spacing w:after="0" w:line="240" w:lineRule="auto"/>
      </w:pPr>
      <w:r>
        <w:separator/>
      </w:r>
    </w:p>
  </w:footnote>
  <w:footnote w:type="continuationSeparator" w:id="0">
    <w:p w:rsidR="00A22161" w:rsidRDefault="00A2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1" w:rsidRDefault="003A0D7E">
    <w:pPr>
      <w:pStyle w:val="Header"/>
    </w:pPr>
    <w:sdt>
      <w:sdtPr>
        <w:alias w:val="Recipient Name"/>
        <w:tag w:val="Recipient Name"/>
        <w:id w:val="883141468"/>
        <w:placeholder>
          <w:docPart w:val="44B159AAF2D641F98CD3D81A3C93222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22161">
          <w:t>[</w:t>
        </w:r>
        <w:proofErr w:type="spellStart"/>
        <w:r w:rsidR="00A22161">
          <w:t>Nombre</w:t>
        </w:r>
        <w:proofErr w:type="spellEnd"/>
        <w:r w:rsidR="00A22161">
          <w:t xml:space="preserve"> </w:t>
        </w:r>
        <w:proofErr w:type="spellStart"/>
        <w:r w:rsidR="00A22161">
          <w:t>Completo</w:t>
        </w:r>
        <w:proofErr w:type="spellEnd"/>
        <w:r w:rsidR="00A22161">
          <w:t>]:</w:t>
        </w:r>
      </w:sdtContent>
    </w:sdt>
  </w:p>
  <w:sdt>
    <w:sdtPr>
      <w:alias w:val="Date"/>
      <w:tag w:val="Date"/>
      <w:id w:val="-1431731767"/>
      <w:placeholder>
        <w:docPart w:val="57EE14687B4B410BAB37BE3DA570E15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22161" w:rsidRDefault="00A22161">
        <w:pPr>
          <w:pStyle w:val="Header"/>
        </w:pPr>
        <w:r>
          <w:t>[Date]</w:t>
        </w:r>
      </w:p>
    </w:sdtContent>
  </w:sdt>
  <w:p w:rsidR="00A22161" w:rsidRDefault="00A2216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347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1" w:rsidRDefault="00A22161" w:rsidP="00B56AAC">
    <w:pPr>
      <w:pStyle w:val="Header"/>
      <w:tabs>
        <w:tab w:val="clear" w:pos="4680"/>
        <w:tab w:val="clear" w:pos="9360"/>
        <w:tab w:val="left" w:pos="2748"/>
      </w:tabs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68CC32" wp14:editId="2A6E5C7A">
              <wp:simplePos x="0" y="0"/>
              <wp:positionH relativeFrom="margin">
                <wp:align>right</wp:align>
              </wp:positionH>
              <wp:positionV relativeFrom="page">
                <wp:posOffset>407035</wp:posOffset>
              </wp:positionV>
              <wp:extent cx="5949950" cy="876300"/>
              <wp:effectExtent l="0" t="0" r="19050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763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5725339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22161" w:rsidRPr="00172459" w:rsidRDefault="00A2216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172459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COMSTOCK</w:t>
                              </w:r>
                              <w:r w:rsidR="003A0D7E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72459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PARK PUBLIC SCHOOLS</w:t>
                              </w:r>
                            </w:p>
                          </w:sdtContent>
                        </w:sdt>
                        <w:p w:rsidR="00A22161" w:rsidRDefault="001A0A9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Solicitud de</w:t>
                          </w:r>
                          <w:r w:rsidR="00A22161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voluntario</w:t>
                          </w:r>
                        </w:p>
                        <w:p w:rsidR="00A22161" w:rsidRPr="00B56AAC" w:rsidRDefault="003A0D7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2017-2018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8CC32" id="Rectangle 197" o:spid="_x0000_s1026" style="position:absolute;margin-left:417.3pt;margin-top:32.05pt;width:468.5pt;height:69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" o:allowoverlap="f" fillcolor="black [3213]" strokecolor="black [3213]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5725339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22161" w:rsidRPr="00172459" w:rsidRDefault="00A2216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172459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COMSTOCK</w:t>
                        </w:r>
                        <w:r w:rsidR="003A0D7E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Pr="00172459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PARK PUBLIC SCHOOLS</w:t>
                        </w:r>
                      </w:p>
                    </w:sdtContent>
                  </w:sdt>
                  <w:p w:rsidR="00A22161" w:rsidRDefault="001A0A9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Solicitud de</w:t>
                    </w:r>
                    <w:r w:rsidR="00A22161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voluntario</w:t>
                    </w:r>
                  </w:p>
                  <w:p w:rsidR="00A22161" w:rsidRPr="00B56AAC" w:rsidRDefault="003A0D7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2017-2018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C"/>
    <w:rsid w:val="00044530"/>
    <w:rsid w:val="00047422"/>
    <w:rsid w:val="00134A93"/>
    <w:rsid w:val="00172459"/>
    <w:rsid w:val="0018389A"/>
    <w:rsid w:val="001A0A9C"/>
    <w:rsid w:val="00233AD6"/>
    <w:rsid w:val="003271A0"/>
    <w:rsid w:val="00383DA0"/>
    <w:rsid w:val="003A0D7E"/>
    <w:rsid w:val="00571562"/>
    <w:rsid w:val="005C7057"/>
    <w:rsid w:val="006D347D"/>
    <w:rsid w:val="00A22161"/>
    <w:rsid w:val="00A3269A"/>
    <w:rsid w:val="00B56AAC"/>
    <w:rsid w:val="00D3044F"/>
    <w:rsid w:val="00D67F29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05F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uiPriority w:val="1"/>
    <w:qFormat/>
    <w:pPr>
      <w:spacing w:before="300" w:after="0" w:line="240" w:lineRule="auto"/>
      <w:ind w:left="29"/>
    </w:pPr>
  </w:style>
  <w:style w:type="table" w:customStyle="1" w:styleId="PlainTable11">
    <w:name w:val="Plain Table 1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B5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AC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93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ith\AppData\Roaming\Microsoft\Templates\Letter%20requesting%20verification%20of%20previous%20employ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EE14687B4B410BAB37BE3DA57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EF60-4050-40CB-A854-5A8682D06D55}"/>
      </w:docPartPr>
      <w:docPartBody>
        <w:p w:rsidR="00F21FD2" w:rsidRDefault="00F21FD2">
          <w:pPr>
            <w:pStyle w:val="57EE14687B4B410BAB37BE3DA570E15A"/>
          </w:pPr>
          <w:r>
            <w:t>[Date]</w:t>
          </w:r>
        </w:p>
      </w:docPartBody>
    </w:docPart>
    <w:docPart>
      <w:docPartPr>
        <w:name w:val="44B159AAF2D641F98CD3D81A3C93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17F6-E9F2-4C66-8818-4BEF5AF35CF7}"/>
      </w:docPartPr>
      <w:docPartBody>
        <w:p w:rsidR="00F21FD2" w:rsidRDefault="00F21FD2">
          <w:pPr>
            <w:pStyle w:val="44B159AAF2D641F98CD3D81A3C932229"/>
          </w:pPr>
          <w:r>
            <w:t>[Recipient Name]</w:t>
          </w:r>
        </w:p>
      </w:docPartBody>
    </w:docPart>
    <w:docPart>
      <w:docPartPr>
        <w:name w:val="6CB56BE6E15E40D1918AFB7C6D78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463D-6EE2-4ABE-98E4-70430E1EBFDF}"/>
      </w:docPartPr>
      <w:docPartBody>
        <w:p w:rsidR="00F21FD2" w:rsidRDefault="00F21FD2">
          <w:pPr>
            <w:pStyle w:val="6CB56BE6E15E40D1918AFB7C6D788C5C"/>
          </w:pPr>
          <w:r>
            <w:rPr>
              <w:rStyle w:val="PlaceholderText"/>
            </w:rPr>
            <w:t>[Applicant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2"/>
    <w:rsid w:val="00087005"/>
    <w:rsid w:val="00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AD8A02EEA4E27879E6D88FBF57296">
    <w:name w:val="96BAD8A02EEA4E27879E6D88FBF57296"/>
  </w:style>
  <w:style w:type="paragraph" w:customStyle="1" w:styleId="9B9A7F928B7E4CFE8D5709536E18C8DF">
    <w:name w:val="9B9A7F928B7E4CFE8D5709536E18C8DF"/>
  </w:style>
  <w:style w:type="paragraph" w:customStyle="1" w:styleId="49BA3FB5D11248039792BA124298FA00">
    <w:name w:val="49BA3FB5D11248039792BA124298FA00"/>
  </w:style>
  <w:style w:type="paragraph" w:customStyle="1" w:styleId="D0CE8FDF2B9F48D2B1FC1F42FEDFE723">
    <w:name w:val="D0CE8FDF2B9F48D2B1FC1F42FEDFE723"/>
  </w:style>
  <w:style w:type="paragraph" w:customStyle="1" w:styleId="57EE14687B4B410BAB37BE3DA570E15A">
    <w:name w:val="57EE14687B4B410BAB37BE3DA570E15A"/>
  </w:style>
  <w:style w:type="paragraph" w:customStyle="1" w:styleId="44B159AAF2D641F98CD3D81A3C932229">
    <w:name w:val="44B159AAF2D641F98CD3D81A3C932229"/>
  </w:style>
  <w:style w:type="paragraph" w:customStyle="1" w:styleId="A516D5F9435B452189B8A75531F4A483">
    <w:name w:val="A516D5F9435B452189B8A75531F4A483"/>
  </w:style>
  <w:style w:type="paragraph" w:customStyle="1" w:styleId="1DC136969B9941BAA1A3B7B8F461901A">
    <w:name w:val="1DC136969B9941BAA1A3B7B8F46190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B56BE6E15E40D1918AFB7C6D788C5C">
    <w:name w:val="6CB56BE6E15E40D1918AFB7C6D788C5C"/>
  </w:style>
  <w:style w:type="paragraph" w:customStyle="1" w:styleId="5AA15468F5FF4852B85B012DF4447AAC">
    <w:name w:val="5AA15468F5FF4852B85B012DF4447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COMSTOCK PARK PUBLIC SCHOOLS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9206C9-28FB-4FDA-A86E-2E7A0A3DC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verification of previous employment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COMSTOCKPARK PUBLIC SCHOOLS</vt:lpstr>
    </vt:vector>
  </TitlesOfParts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COMSTOCK PARK PUBLIC SCHOOLS</dc:title>
  <dc:creator/>
  <dc:description>[Nombre Completo]:</dc:description>
  <cp:lastModifiedBy/>
  <cp:revision>1</cp:revision>
  <dcterms:created xsi:type="dcterms:W3CDTF">2017-03-22T19:00:00Z</dcterms:created>
  <dcterms:modified xsi:type="dcterms:W3CDTF">2017-03-22T19:00:00Z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TC040220519991</vt:lpwstr>
  </property>
</Properties>
</file>